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49"/>
        <w:gridCol w:w="1559"/>
        <w:gridCol w:w="135"/>
        <w:gridCol w:w="1141"/>
        <w:gridCol w:w="843"/>
        <w:gridCol w:w="433"/>
        <w:gridCol w:w="57"/>
        <w:gridCol w:w="1077"/>
        <w:gridCol w:w="596"/>
        <w:gridCol w:w="7"/>
        <w:gridCol w:w="229"/>
        <w:gridCol w:w="443"/>
        <w:gridCol w:w="1117"/>
        <w:gridCol w:w="1151"/>
        <w:gridCol w:w="132"/>
      </w:tblGrid>
      <w:tr w:rsidR="009675C3" w:rsidRPr="002A00C3" w:rsidTr="001E463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rsidTr="001E463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E463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8450F" w:rsidRPr="002A00C3" w:rsidTr="001E463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8450F" w:rsidRPr="002A00C3" w:rsidRDefault="00F8450F" w:rsidP="00F8450F">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NYÍREGYHÁZA</w:t>
            </w: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HUNYIREGY04</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450F" w:rsidRDefault="00F8450F" w:rsidP="00F845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4400 NYÍREGYHÁZA,</w:t>
            </w:r>
          </w:p>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SÓSTÓI ÚT 31/B</w:t>
            </w:r>
          </w:p>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ÉVA DUDÁS, DUDAS.EVA@NYE.HU</w:t>
            </w:r>
          </w:p>
        </w:tc>
      </w:tr>
      <w:tr w:rsidR="00F8450F" w:rsidRPr="002A00C3" w:rsidTr="001E463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8450F" w:rsidRPr="002A00C3" w:rsidTr="00F8450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F8450F" w:rsidRPr="002A00C3" w:rsidRDefault="00F8450F" w:rsidP="00F8450F">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p>
        </w:tc>
      </w:tr>
      <w:tr w:rsidR="00F8450F"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p w:rsidR="00F8450F" w:rsidRPr="001E4632" w:rsidRDefault="00F8450F" w:rsidP="00F8450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8450F"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F8450F" w:rsidRPr="002A00C3" w:rsidRDefault="00F8450F" w:rsidP="00F8450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8450F" w:rsidRPr="002A00C3" w:rsidRDefault="00F8450F" w:rsidP="00F8450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8450F"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8450F"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8450F"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8450F"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8450F"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p>
        </w:tc>
      </w:tr>
      <w:tr w:rsidR="00F8450F"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p>
        </w:tc>
      </w:tr>
      <w:tr w:rsidR="00F8450F"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p>
        </w:tc>
      </w:tr>
      <w:tr w:rsidR="00F8450F"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p>
        </w:tc>
      </w:tr>
      <w:tr w:rsidR="00F8450F"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F8450F" w:rsidRPr="002A00C3" w:rsidRDefault="00F8450F" w:rsidP="00F845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8450F" w:rsidRPr="002A00C3" w:rsidRDefault="00F8450F" w:rsidP="00F84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8450F" w:rsidRPr="00637D8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8450F" w:rsidRPr="00637D8C" w:rsidTr="00E00BAF">
        <w:trPr>
          <w:trHeight w:val="75"/>
        </w:trPr>
        <w:tc>
          <w:tcPr>
            <w:tcW w:w="986" w:type="dxa"/>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F8450F" w:rsidRPr="002A00C3" w:rsidRDefault="00F8450F" w:rsidP="00F8450F">
            <w:pPr>
              <w:spacing w:after="0" w:line="240" w:lineRule="auto"/>
              <w:rPr>
                <w:rFonts w:ascii="Calibri" w:eastAsia="Times New Roman" w:hAnsi="Calibri" w:cs="Times New Roman"/>
                <w:color w:val="000000"/>
                <w:lang w:val="en-GB" w:eastAsia="en-GB"/>
              </w:rPr>
            </w:pPr>
          </w:p>
        </w:tc>
      </w:tr>
      <w:tr w:rsidR="00F8450F" w:rsidRPr="00637D8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8450F" w:rsidRPr="002A00C3" w:rsidRDefault="00F8450F" w:rsidP="00F845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D7269B" w:rsidP="001E463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simplePos x="0" y="0"/>
                <wp:positionH relativeFrom="column">
                  <wp:posOffset>1938655</wp:posOffset>
                </wp:positionH>
                <wp:positionV relativeFrom="paragraph">
                  <wp:posOffset>-5598160</wp:posOffset>
                </wp:positionV>
                <wp:extent cx="2547620" cy="799465"/>
                <wp:effectExtent l="0" t="0" r="508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79946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65pt;margin-top:-440.8pt;width:200.6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kAIQIAAB0EAAAOAAAAZHJzL2Uyb0RvYy54bWysU9uO2yAQfa/Uf0C8N3bcXDZWnNU221SV&#10;thdptx+AMY5RgaFAYqdf3wFns2n7VpUHNDAzhzNnhvXtoBU5CuclmIpOJzklwnBopNlX9NvT7s0N&#10;JT4w0zAFRlT0JDy93bx+te5tKQroQDXCEQQxvuxtRbsQbJllnndCMz8BKww6W3CaBTy6fdY41iO6&#10;VlmR54usB9dYB1x4j7f3o5NuEn7bCh6+tK0XgaiKIreQdpf2Ou7ZZs3KvWO2k/xMg/0DC82kwUcv&#10;UPcsMHJw8i8oLbkDD22YcNAZtK3kItWA1UzzP6p57JgVqRYUx9uLTP7/wfLPx6+OyKaib/MlJYZp&#10;bNKTGAJ5BwMpoj699SWGPVoMDANeY59Trd4+AP/uiYFtx8xe3DkHfSdYg/ymMTO7Sh1xfASp+0/Q&#10;4DPsECABDa3TUTyUgyA69ul06U2kwvGymM+WiwJdHH3L1Wq2mKcnWPmcbZ0PHwRoEo2KOux9QmfH&#10;Bx8iG1Y+h8THPCjZ7KRS6eD29VY5cmQ4J7u0zui/hSlD+oqu5sU8IRuI+WmEtAw4x0rqit7kccV0&#10;VkY13psm2YFJNdrIRJmzPFGRUZsw1AMGRs1qaE4olINxXvF/odGB+0lJj7NaUf/jwJygRH00KPZq&#10;OpvF4U6H2XwZZXLXnvrawwxHqIoGSkZzG9KHiHwN3GFTWpn0emFy5oozmGQ8/5c45NfnFPXyqze/&#10;AAAA//8DAFBLAwQUAAYACAAAACEA8Q2VfeEAAAANAQAADwAAAGRycy9kb3ducmV2LnhtbEyPQU7D&#10;MBBF90jcwRokNqh1SnEcQpwKkEBsW3qASewmEbEdxW6T3p7pql3OzNOf94vNbHt2MmPovFOwWibA&#10;jKu97lyjYP/7tciAhYhOY++dUXA2ATbl/V2BufaT25rTLjaMQlzIUUEb45BzHurWWAxLPxhHt4Mf&#10;LUYax4brEScKtz1/TpKUW+wcfWhxMJ+tqf92R6vg8DM9idep+o57uX1JP7CTlT8r9fgwv78Bi2aO&#10;Vxgu+qQOJTlV/uh0YL2CdSLWhCpYZNkqBUaITFIBrKKVFEICLwt+26L8BwAA//8DAFBLAQItABQA&#10;BgAIAAAAIQC2gziS/gAAAOEBAAATAAAAAAAAAAAAAAAAAAAAAABbQ29udGVudF9UeXBlc10ueG1s&#10;UEsBAi0AFAAGAAgAAAAhADj9If/WAAAAlAEAAAsAAAAAAAAAAAAAAAAALwEAAF9yZWxzLy5yZWxz&#10;UEsBAi0AFAAGAAgAAAAhAAqOqQAhAgAAHQQAAA4AAAAAAAAAAAAAAAAALgIAAGRycy9lMm9Eb2Mu&#10;eG1sUEsBAi0AFAAGAAgAAAAhAPENlX3hAAAADQEAAA8AAAAAAAAAAAAAAAAAewQAAGRycy9kb3du&#10;cmV2LnhtbFBLBQYAAAAABAAEAPMAAACJBQ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903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903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903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903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903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903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903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903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07" w:rsidRDefault="00A90307" w:rsidP="00261299">
      <w:pPr>
        <w:spacing w:after="0" w:line="240" w:lineRule="auto"/>
      </w:pPr>
      <w:r>
        <w:separator/>
      </w:r>
    </w:p>
  </w:endnote>
  <w:endnote w:type="continuationSeparator" w:id="0">
    <w:p w:rsidR="00A90307" w:rsidRDefault="00A90307" w:rsidP="00261299">
      <w:pPr>
        <w:spacing w:after="0" w:line="240" w:lineRule="auto"/>
      </w:pPr>
      <w:r>
        <w:continuationSeparator/>
      </w:r>
    </w:p>
  </w:endnote>
  <w:endnote w:id="1">
    <w:p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8450F" w:rsidRPr="00114066" w:rsidRDefault="00F8450F"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8450F" w:rsidRPr="00114066" w:rsidRDefault="00F8450F"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8450F" w:rsidRPr="00114066" w:rsidRDefault="00F8450F"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8450F" w:rsidRPr="00114066" w:rsidRDefault="00F8450F"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u w:val="single"/>
                <w:lang w:val="en-GB"/>
              </w:rPr>
            </w:pPr>
          </w:p>
        </w:tc>
      </w:tr>
    </w:tbl>
    <w:p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5E1E41">
        <w:pPr>
          <w:pStyle w:val="llb"/>
          <w:jc w:val="center"/>
        </w:pPr>
        <w:r>
          <w:fldChar w:fldCharType="begin"/>
        </w:r>
        <w:r w:rsidR="00774BD5">
          <w:instrText xml:space="preserve"> PAGE   \* MERGEFORMAT </w:instrText>
        </w:r>
        <w:r>
          <w:fldChar w:fldCharType="separate"/>
        </w:r>
        <w:r w:rsidR="00B75752">
          <w:rPr>
            <w:noProof/>
          </w:rPr>
          <w:t>1</w:t>
        </w:r>
        <w:r>
          <w:rPr>
            <w:noProof/>
          </w:rPr>
          <w:fldChar w:fldCharType="end"/>
        </w:r>
      </w:p>
    </w:sdtContent>
  </w:sdt>
  <w:p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07" w:rsidRDefault="00A90307" w:rsidP="00261299">
      <w:pPr>
        <w:spacing w:after="0" w:line="240" w:lineRule="auto"/>
      </w:pPr>
      <w:r>
        <w:separator/>
      </w:r>
    </w:p>
  </w:footnote>
  <w:footnote w:type="continuationSeparator" w:id="0">
    <w:p w:rsidR="00A90307" w:rsidRDefault="00A903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53AB8" w:rsidP="00784E7F">
    <w:pPr>
      <w:pStyle w:val="lfej"/>
      <w:jc w:val="center"/>
    </w:pPr>
    <w:r>
      <w:rPr>
        <w:noProof/>
        <w:lang w:val="hu-HU" w:eastAsia="hu-HU"/>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hu-HU" w:eastAsia="hu-HU"/>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53AB8">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3E4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632"/>
    <w:rsid w:val="001E4DD4"/>
    <w:rsid w:val="001E6658"/>
    <w:rsid w:val="001F1670"/>
    <w:rsid w:val="001F54DF"/>
    <w:rsid w:val="001F5E3B"/>
    <w:rsid w:val="00200CEC"/>
    <w:rsid w:val="00201426"/>
    <w:rsid w:val="00204B3A"/>
    <w:rsid w:val="00207747"/>
    <w:rsid w:val="0022098F"/>
    <w:rsid w:val="00221EEA"/>
    <w:rsid w:val="0023117A"/>
    <w:rsid w:val="00232A31"/>
    <w:rsid w:val="00233070"/>
    <w:rsid w:val="002370E6"/>
    <w:rsid w:val="002417FC"/>
    <w:rsid w:val="00243B59"/>
    <w:rsid w:val="00245C13"/>
    <w:rsid w:val="00250045"/>
    <w:rsid w:val="00253AB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6056"/>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1E41"/>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307"/>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75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61F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273D"/>
    <w:rsid w:val="00CF33B6"/>
    <w:rsid w:val="00CF50FA"/>
    <w:rsid w:val="00CF623D"/>
    <w:rsid w:val="00D01EBA"/>
    <w:rsid w:val="00D0653B"/>
    <w:rsid w:val="00D14DBA"/>
    <w:rsid w:val="00D14EDB"/>
    <w:rsid w:val="00D20AAC"/>
    <w:rsid w:val="00D226EF"/>
    <w:rsid w:val="00D2626D"/>
    <w:rsid w:val="00D304C4"/>
    <w:rsid w:val="00D308F6"/>
    <w:rsid w:val="00D322BA"/>
    <w:rsid w:val="00D32995"/>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269B"/>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50F"/>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957B0-1A96-4333-93F8-941C0F48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7C567E3-36E5-4FFA-A000-EC515B49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694</Words>
  <Characters>4790</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Dudás Éva</cp:lastModifiedBy>
  <cp:revision>2</cp:revision>
  <cp:lastPrinted>2015-04-10T09:51:00Z</cp:lastPrinted>
  <dcterms:created xsi:type="dcterms:W3CDTF">2017-01-23T08:43:00Z</dcterms:created>
  <dcterms:modified xsi:type="dcterms:W3CDTF">2017-01-23T08:43:00Z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